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58F" w:rsidRPr="00356D9A" w:rsidRDefault="00F2158F" w:rsidP="00356D9A">
      <w:pPr>
        <w:jc w:val="center"/>
        <w:rPr>
          <w:rFonts w:ascii="黑体" w:eastAsia="黑体" w:hAnsi="黑体"/>
          <w:sz w:val="36"/>
          <w:szCs w:val="36"/>
        </w:rPr>
      </w:pPr>
      <w:r w:rsidRPr="00BA0BFD">
        <w:rPr>
          <w:rFonts w:ascii="黑体" w:eastAsia="黑体" w:hint="eastAsia"/>
          <w:sz w:val="36"/>
          <w:szCs w:val="36"/>
        </w:rPr>
        <w:t>南京理工大学</w:t>
      </w:r>
      <w:r w:rsidRPr="00356D9A">
        <w:rPr>
          <w:rFonts w:ascii="黑体" w:eastAsia="黑体" w:hAnsi="黑体" w:hint="eastAsia"/>
          <w:sz w:val="36"/>
          <w:szCs w:val="36"/>
        </w:rPr>
        <w:t>研究生参加国际学术会议申请表</w:t>
      </w:r>
    </w:p>
    <w:p w:rsidR="00F2158F" w:rsidRDefault="00F2158F" w:rsidP="00356D9A"/>
    <w:tbl>
      <w:tblPr>
        <w:tblW w:w="9639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9"/>
        <w:gridCol w:w="1701"/>
        <w:gridCol w:w="2693"/>
        <w:gridCol w:w="19"/>
        <w:gridCol w:w="1115"/>
        <w:gridCol w:w="142"/>
        <w:gridCol w:w="1152"/>
        <w:gridCol w:w="2268"/>
      </w:tblGrid>
      <w:tr w:rsidR="00F2158F" w:rsidRPr="005C51DA" w:rsidTr="00A6107A">
        <w:trPr>
          <w:trHeight w:val="500"/>
        </w:trPr>
        <w:tc>
          <w:tcPr>
            <w:tcW w:w="549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F2158F" w:rsidRPr="008E3242" w:rsidRDefault="00F2158F" w:rsidP="00A6107A">
            <w:pPr>
              <w:pStyle w:val="Web"/>
              <w:ind w:left="113" w:right="113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8E3242">
              <w:rPr>
                <w:rFonts w:ascii="宋体" w:hAnsi="宋体" w:cs="Arial" w:hint="eastAsia"/>
                <w:color w:val="000000"/>
                <w:sz w:val="21"/>
                <w:szCs w:val="21"/>
              </w:rPr>
              <w:t>申</w:t>
            </w:r>
            <w:r>
              <w:rPr>
                <w:rFonts w:ascii="宋体" w:hAnsi="宋体" w:cs="Arial"/>
                <w:color w:val="000000"/>
                <w:sz w:val="21"/>
                <w:szCs w:val="21"/>
              </w:rPr>
              <w:t xml:space="preserve"> </w:t>
            </w:r>
            <w:r w:rsidRPr="008E3242">
              <w:rPr>
                <w:rFonts w:ascii="宋体" w:hAnsi="宋体" w:cs="Arial" w:hint="eastAsia"/>
                <w:color w:val="000000"/>
                <w:sz w:val="21"/>
                <w:szCs w:val="21"/>
              </w:rPr>
              <w:t>请</w:t>
            </w:r>
            <w:r>
              <w:rPr>
                <w:rFonts w:ascii="宋体" w:hAnsi="宋体" w:cs="Arial"/>
                <w:color w:val="000000"/>
                <w:sz w:val="21"/>
                <w:szCs w:val="21"/>
              </w:rPr>
              <w:t xml:space="preserve"> </w:t>
            </w:r>
            <w:r w:rsidRPr="008E3242">
              <w:rPr>
                <w:rFonts w:ascii="宋体" w:hAnsi="宋体" w:cs="Arial" w:hint="eastAsia"/>
                <w:color w:val="000000"/>
                <w:sz w:val="21"/>
                <w:szCs w:val="21"/>
              </w:rPr>
              <w:t>人</w:t>
            </w:r>
            <w:r>
              <w:rPr>
                <w:rFonts w:ascii="宋体" w:hAnsi="宋体" w:cs="Arial"/>
                <w:color w:val="000000"/>
                <w:sz w:val="21"/>
                <w:szCs w:val="21"/>
              </w:rPr>
              <w:t xml:space="preserve"> </w:t>
            </w:r>
            <w:r w:rsidRPr="008E3242">
              <w:rPr>
                <w:rFonts w:ascii="宋体" w:hAnsi="宋体" w:cs="Arial" w:hint="eastAsia"/>
                <w:color w:val="000000"/>
                <w:sz w:val="21"/>
                <w:szCs w:val="21"/>
              </w:rPr>
              <w:t>情</w:t>
            </w:r>
            <w:r>
              <w:rPr>
                <w:rFonts w:ascii="宋体" w:hAnsi="宋体" w:cs="Arial"/>
                <w:color w:val="000000"/>
                <w:sz w:val="21"/>
                <w:szCs w:val="21"/>
              </w:rPr>
              <w:t xml:space="preserve"> </w:t>
            </w:r>
            <w:r w:rsidRPr="008E3242">
              <w:rPr>
                <w:rFonts w:ascii="宋体" w:hAnsi="宋体" w:cs="Arial" w:hint="eastAsia"/>
                <w:color w:val="000000"/>
                <w:sz w:val="21"/>
                <w:szCs w:val="21"/>
              </w:rPr>
              <w:t>况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F2158F" w:rsidRPr="008E3242" w:rsidRDefault="00F2158F" w:rsidP="00A6107A">
            <w:pPr>
              <w:pStyle w:val="Web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8E3242">
              <w:rPr>
                <w:rFonts w:ascii="宋体" w:hAnsi="宋体" w:cs="Arial" w:hint="eastAsia"/>
                <w:color w:val="000000"/>
                <w:sz w:val="21"/>
                <w:szCs w:val="21"/>
              </w:rPr>
              <w:t>学</w:t>
            </w:r>
            <w:r w:rsidRPr="008E3242">
              <w:rPr>
                <w:rFonts w:ascii="宋体" w:hAnsi="宋体" w:cs="Arial"/>
                <w:color w:val="000000"/>
                <w:sz w:val="21"/>
                <w:szCs w:val="21"/>
              </w:rPr>
              <w:t xml:space="preserve">  </w:t>
            </w:r>
            <w:r w:rsidRPr="008E3242">
              <w:rPr>
                <w:rFonts w:ascii="宋体" w:hAnsi="宋体" w:cs="Arial" w:hint="eastAsia"/>
                <w:color w:val="000000"/>
                <w:sz w:val="21"/>
                <w:szCs w:val="21"/>
              </w:rPr>
              <w:t>号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</w:tcBorders>
            <w:vAlign w:val="center"/>
          </w:tcPr>
          <w:p w:rsidR="00F2158F" w:rsidRPr="008E3242" w:rsidRDefault="00F2158F" w:rsidP="00A6107A">
            <w:pPr>
              <w:pStyle w:val="Web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tcBorders>
              <w:top w:val="single" w:sz="12" w:space="0" w:color="auto"/>
            </w:tcBorders>
            <w:vAlign w:val="center"/>
          </w:tcPr>
          <w:p w:rsidR="00F2158F" w:rsidRPr="008E3242" w:rsidRDefault="00F2158F" w:rsidP="00A6107A">
            <w:pPr>
              <w:pStyle w:val="Web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8E3242">
              <w:rPr>
                <w:rFonts w:ascii="宋体" w:hAnsi="宋体" w:cs="Arial" w:hint="eastAsia"/>
                <w:color w:val="000000"/>
                <w:sz w:val="21"/>
                <w:szCs w:val="21"/>
              </w:rPr>
              <w:t>姓</w:t>
            </w:r>
            <w:r w:rsidRPr="008E3242">
              <w:rPr>
                <w:rFonts w:ascii="宋体" w:hAnsi="宋体" w:cs="Arial"/>
                <w:color w:val="000000"/>
                <w:sz w:val="21"/>
                <w:szCs w:val="21"/>
              </w:rPr>
              <w:t xml:space="preserve">  </w:t>
            </w:r>
            <w:r w:rsidRPr="008E3242">
              <w:rPr>
                <w:rFonts w:ascii="宋体" w:hAnsi="宋体" w:cs="Arial" w:hint="eastAsia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3420" w:type="dxa"/>
            <w:gridSpan w:val="2"/>
            <w:tcBorders>
              <w:top w:val="single" w:sz="12" w:space="0" w:color="auto"/>
            </w:tcBorders>
            <w:vAlign w:val="center"/>
          </w:tcPr>
          <w:p w:rsidR="00F2158F" w:rsidRPr="008E3242" w:rsidRDefault="00F2158F" w:rsidP="00A6107A">
            <w:pPr>
              <w:pStyle w:val="Web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58F" w:rsidRPr="008E3242" w:rsidRDefault="00F2158F" w:rsidP="00A6107A">
            <w:pPr>
              <w:pStyle w:val="Web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8E3242">
              <w:rPr>
                <w:rFonts w:ascii="宋体" w:hAnsi="宋体" w:cs="Arial" w:hint="eastAsia"/>
                <w:color w:val="000000"/>
                <w:sz w:val="21"/>
                <w:szCs w:val="21"/>
              </w:rPr>
              <w:t>所在学院</w:t>
            </w:r>
          </w:p>
        </w:tc>
        <w:tc>
          <w:tcPr>
            <w:tcW w:w="2712" w:type="dxa"/>
            <w:gridSpan w:val="2"/>
            <w:vAlign w:val="center"/>
          </w:tcPr>
          <w:p w:rsidR="00F2158F" w:rsidRPr="008E3242" w:rsidRDefault="00F2158F" w:rsidP="00A6107A">
            <w:pPr>
              <w:pStyle w:val="Web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2158F" w:rsidRPr="008E3242" w:rsidRDefault="00F2158F" w:rsidP="00A6107A">
            <w:pPr>
              <w:pStyle w:val="Web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8E3242">
              <w:rPr>
                <w:rFonts w:ascii="宋体" w:hAnsi="宋体" w:cs="Arial" w:hint="eastAsia"/>
                <w:sz w:val="21"/>
                <w:szCs w:val="21"/>
              </w:rPr>
              <w:t>专</w:t>
            </w:r>
            <w:r w:rsidRPr="008E3242">
              <w:rPr>
                <w:rFonts w:ascii="宋体" w:hAnsi="宋体" w:cs="Arial"/>
                <w:sz w:val="21"/>
                <w:szCs w:val="21"/>
              </w:rPr>
              <w:t xml:space="preserve">  </w:t>
            </w:r>
            <w:r w:rsidRPr="008E3242">
              <w:rPr>
                <w:rFonts w:ascii="宋体" w:hAnsi="宋体" w:cs="Arial" w:hint="eastAsia"/>
                <w:sz w:val="21"/>
                <w:szCs w:val="21"/>
              </w:rPr>
              <w:t>业</w:t>
            </w:r>
          </w:p>
        </w:tc>
        <w:tc>
          <w:tcPr>
            <w:tcW w:w="3420" w:type="dxa"/>
            <w:gridSpan w:val="2"/>
            <w:vAlign w:val="center"/>
          </w:tcPr>
          <w:p w:rsidR="00F2158F" w:rsidRPr="008E3242" w:rsidRDefault="00F2158F" w:rsidP="00A6107A">
            <w:pPr>
              <w:pStyle w:val="Web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58F" w:rsidRPr="008E3242" w:rsidRDefault="00F2158F" w:rsidP="00F2158F">
            <w:pPr>
              <w:pStyle w:val="Web"/>
              <w:ind w:firstLineChars="200" w:firstLine="31680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8E3242">
              <w:rPr>
                <w:rFonts w:ascii="宋体" w:hAnsi="宋体" w:cs="Arial" w:hint="eastAsia"/>
                <w:color w:val="000000"/>
                <w:sz w:val="21"/>
                <w:szCs w:val="21"/>
              </w:rPr>
              <w:t>导</w:t>
            </w:r>
            <w:r w:rsidRPr="008E3242">
              <w:rPr>
                <w:rFonts w:ascii="宋体" w:hAnsi="宋体" w:cs="Arial"/>
                <w:color w:val="000000"/>
                <w:sz w:val="21"/>
                <w:szCs w:val="21"/>
              </w:rPr>
              <w:t xml:space="preserve"> </w:t>
            </w:r>
            <w:r w:rsidRPr="008E3242">
              <w:rPr>
                <w:rFonts w:ascii="宋体" w:hAnsi="宋体" w:cs="Arial" w:hint="eastAsia"/>
                <w:color w:val="000000"/>
                <w:sz w:val="21"/>
                <w:szCs w:val="21"/>
              </w:rPr>
              <w:t>师</w:t>
            </w:r>
          </w:p>
        </w:tc>
        <w:tc>
          <w:tcPr>
            <w:tcW w:w="2712" w:type="dxa"/>
            <w:gridSpan w:val="2"/>
            <w:vAlign w:val="center"/>
          </w:tcPr>
          <w:p w:rsidR="00F2158F" w:rsidRPr="008E3242" w:rsidRDefault="00F2158F" w:rsidP="00A6107A">
            <w:pPr>
              <w:pStyle w:val="Web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2158F" w:rsidRPr="008E3242" w:rsidRDefault="00F2158F" w:rsidP="00F2158F">
            <w:pPr>
              <w:pStyle w:val="Web"/>
              <w:ind w:firstLineChars="50" w:firstLine="31680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8E3242">
              <w:rPr>
                <w:rFonts w:ascii="宋体" w:hAnsi="宋体" w:cs="Arial" w:hint="eastAsia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420" w:type="dxa"/>
            <w:gridSpan w:val="2"/>
            <w:vAlign w:val="center"/>
          </w:tcPr>
          <w:p w:rsidR="00F2158F" w:rsidRPr="008E3242" w:rsidRDefault="00F2158F" w:rsidP="00A6107A">
            <w:pPr>
              <w:pStyle w:val="Web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F2158F">
            <w:pPr>
              <w:pStyle w:val="Web"/>
              <w:ind w:firstLineChars="50" w:firstLine="31680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58F" w:rsidRPr="008E3242" w:rsidRDefault="00F2158F" w:rsidP="00F2158F">
            <w:pPr>
              <w:pStyle w:val="Web"/>
              <w:ind w:firstLineChars="50" w:firstLine="31680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D85988">
              <w:rPr>
                <w:rFonts w:ascii="宋体" w:hAnsi="宋体" w:cs="Arial" w:hint="eastAsia"/>
                <w:color w:val="000000"/>
                <w:sz w:val="21"/>
                <w:szCs w:val="21"/>
              </w:rPr>
              <w:t>预期答辩时间</w:t>
            </w:r>
          </w:p>
        </w:tc>
        <w:tc>
          <w:tcPr>
            <w:tcW w:w="2712" w:type="dxa"/>
            <w:gridSpan w:val="2"/>
            <w:vAlign w:val="center"/>
          </w:tcPr>
          <w:p w:rsidR="00F2158F" w:rsidRPr="008E3242" w:rsidRDefault="00F2158F" w:rsidP="00A6107A">
            <w:pPr>
              <w:pStyle w:val="Web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2158F" w:rsidRPr="008E3242" w:rsidRDefault="00F2158F" w:rsidP="00A6107A">
            <w:pPr>
              <w:pStyle w:val="Web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D85988">
              <w:rPr>
                <w:rFonts w:ascii="宋体" w:hAnsi="宋体" w:cs="Arial" w:hint="eastAsia"/>
                <w:color w:val="000000"/>
                <w:sz w:val="21"/>
                <w:szCs w:val="21"/>
              </w:rPr>
              <w:t>经费预算</w:t>
            </w:r>
          </w:p>
        </w:tc>
        <w:tc>
          <w:tcPr>
            <w:tcW w:w="3420" w:type="dxa"/>
            <w:gridSpan w:val="2"/>
            <w:vAlign w:val="center"/>
          </w:tcPr>
          <w:p w:rsidR="00F2158F" w:rsidRPr="008E3242" w:rsidRDefault="00F2158F" w:rsidP="00384C78">
            <w:pPr>
              <w:pStyle w:val="Web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F2158F">
            <w:pPr>
              <w:pStyle w:val="Web"/>
              <w:spacing w:line="400" w:lineRule="exact"/>
              <w:ind w:firstLineChars="50" w:firstLine="31680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58F" w:rsidRPr="008E3242" w:rsidRDefault="00F2158F" w:rsidP="00F2158F">
            <w:pPr>
              <w:pStyle w:val="Web"/>
              <w:spacing w:line="400" w:lineRule="exact"/>
              <w:ind w:firstLineChars="50" w:firstLine="31680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8E3242">
              <w:rPr>
                <w:rFonts w:ascii="宋体" w:hAnsi="宋体" w:cs="Arial" w:hint="eastAsia"/>
                <w:color w:val="000000"/>
                <w:sz w:val="21"/>
                <w:szCs w:val="21"/>
              </w:rPr>
              <w:t>外语水平</w:t>
            </w:r>
          </w:p>
        </w:tc>
        <w:tc>
          <w:tcPr>
            <w:tcW w:w="7389" w:type="dxa"/>
            <w:gridSpan w:val="6"/>
            <w:vAlign w:val="center"/>
          </w:tcPr>
          <w:p w:rsidR="00F2158F" w:rsidRPr="008E3242" w:rsidRDefault="00F2158F" w:rsidP="00A6107A">
            <w:pPr>
              <w:spacing w:line="400" w:lineRule="exact"/>
              <w:jc w:val="left"/>
              <w:rPr>
                <w:rFonts w:ascii="宋体" w:cs="Arial"/>
                <w:szCs w:val="21"/>
              </w:rPr>
            </w:pPr>
          </w:p>
        </w:tc>
      </w:tr>
      <w:tr w:rsidR="00F2158F" w:rsidRPr="005C51DA" w:rsidTr="00A6107A">
        <w:trPr>
          <w:trHeight w:val="994"/>
        </w:trPr>
        <w:tc>
          <w:tcPr>
            <w:tcW w:w="549" w:type="dxa"/>
            <w:vMerge/>
            <w:vAlign w:val="center"/>
          </w:tcPr>
          <w:p w:rsidR="00F2158F" w:rsidRPr="008E3242" w:rsidRDefault="00F2158F" w:rsidP="00F2158F">
            <w:pPr>
              <w:pStyle w:val="Web"/>
              <w:spacing w:line="360" w:lineRule="exact"/>
              <w:ind w:firstLineChars="50" w:firstLine="31680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58F" w:rsidRPr="008E3242" w:rsidRDefault="00F2158F" w:rsidP="00F2158F">
            <w:pPr>
              <w:pStyle w:val="Web"/>
              <w:adjustRightInd w:val="0"/>
              <w:spacing w:before="0" w:beforeAutospacing="0" w:after="0" w:afterAutospacing="0" w:line="360" w:lineRule="exact"/>
              <w:ind w:leftChars="-50" w:left="31680"/>
              <w:jc w:val="center"/>
              <w:rPr>
                <w:rFonts w:ascii="宋体" w:hAnsi="宋体" w:cs="Arial"/>
                <w:sz w:val="21"/>
                <w:szCs w:val="21"/>
              </w:rPr>
            </w:pPr>
            <w:r w:rsidRPr="00D85988">
              <w:rPr>
                <w:rFonts w:ascii="宋体" w:hAnsi="宋体" w:cs="Arial" w:hint="eastAsia"/>
                <w:sz w:val="21"/>
                <w:szCs w:val="21"/>
              </w:rPr>
              <w:t>以前被资助情况</w:t>
            </w:r>
          </w:p>
        </w:tc>
        <w:tc>
          <w:tcPr>
            <w:tcW w:w="7389" w:type="dxa"/>
            <w:gridSpan w:val="6"/>
          </w:tcPr>
          <w:p w:rsidR="00F2158F" w:rsidRPr="008E3242" w:rsidRDefault="00F2158F" w:rsidP="00360EB6">
            <w:pPr>
              <w:spacing w:line="320" w:lineRule="exact"/>
              <w:jc w:val="left"/>
              <w:rPr>
                <w:rFonts w:ascii="宋体" w:cs="Arial"/>
                <w:szCs w:val="21"/>
              </w:rPr>
            </w:pPr>
          </w:p>
        </w:tc>
      </w:tr>
      <w:tr w:rsidR="00F2158F" w:rsidRPr="005C51DA" w:rsidTr="00A6107A">
        <w:trPr>
          <w:trHeight w:val="500"/>
        </w:trPr>
        <w:tc>
          <w:tcPr>
            <w:tcW w:w="549" w:type="dxa"/>
            <w:vMerge w:val="restart"/>
            <w:textDirection w:val="tbRlV"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ind w:left="113" w:right="113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会</w:t>
            </w:r>
            <w:r>
              <w:rPr>
                <w:rFonts w:ascii="宋体" w:hAnsi="宋体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议</w:t>
            </w:r>
            <w:r>
              <w:rPr>
                <w:rFonts w:ascii="宋体" w:hAnsi="宋体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相</w:t>
            </w:r>
            <w:r>
              <w:rPr>
                <w:rFonts w:ascii="宋体" w:hAnsi="宋体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关</w:t>
            </w:r>
          </w:p>
        </w:tc>
        <w:tc>
          <w:tcPr>
            <w:tcW w:w="1701" w:type="dxa"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会议英文名称</w:t>
            </w:r>
          </w:p>
        </w:tc>
        <w:tc>
          <w:tcPr>
            <w:tcW w:w="7389" w:type="dxa"/>
            <w:gridSpan w:val="6"/>
            <w:vAlign w:val="center"/>
          </w:tcPr>
          <w:p w:rsidR="00F2158F" w:rsidRPr="008E3242" w:rsidRDefault="00F2158F" w:rsidP="006D5368">
            <w:pPr>
              <w:pStyle w:val="Web"/>
              <w:spacing w:line="36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58F" w:rsidRPr="008E3242" w:rsidRDefault="00F2158F" w:rsidP="00D64677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会议中文名称</w:t>
            </w:r>
          </w:p>
        </w:tc>
        <w:tc>
          <w:tcPr>
            <w:tcW w:w="7389" w:type="dxa"/>
            <w:gridSpan w:val="6"/>
            <w:vAlign w:val="center"/>
          </w:tcPr>
          <w:p w:rsidR="00F2158F" w:rsidRPr="008E3242" w:rsidRDefault="00F2158F" w:rsidP="00360EB6">
            <w:pPr>
              <w:pStyle w:val="Web"/>
              <w:spacing w:line="36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trHeight w:val="68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58F" w:rsidRPr="008E3242" w:rsidRDefault="00F2158F" w:rsidP="00F2158F">
            <w:pPr>
              <w:pStyle w:val="Web"/>
              <w:spacing w:line="360" w:lineRule="exact"/>
              <w:ind w:firstLineChars="200" w:firstLine="31680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会议地点</w:t>
            </w:r>
          </w:p>
        </w:tc>
        <w:tc>
          <w:tcPr>
            <w:tcW w:w="2693" w:type="dxa"/>
            <w:vAlign w:val="center"/>
          </w:tcPr>
          <w:p w:rsidR="00F2158F" w:rsidRPr="008E3242" w:rsidRDefault="00F2158F" w:rsidP="00A6107A">
            <w:pPr>
              <w:pStyle w:val="Web"/>
              <w:spacing w:before="0" w:beforeAutospacing="0" w:after="0" w:afterAutospacing="0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2158F" w:rsidRPr="008E3242" w:rsidRDefault="00F2158F" w:rsidP="00A6107A">
            <w:pPr>
              <w:pStyle w:val="Web"/>
              <w:spacing w:before="0" w:beforeAutospacing="0" w:after="0" w:afterAutospacing="0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国家</w:t>
            </w:r>
          </w:p>
        </w:tc>
        <w:tc>
          <w:tcPr>
            <w:tcW w:w="3562" w:type="dxa"/>
            <w:gridSpan w:val="3"/>
            <w:vAlign w:val="center"/>
          </w:tcPr>
          <w:p w:rsidR="00F2158F" w:rsidRPr="008E3242" w:rsidRDefault="00F2158F" w:rsidP="00A6107A">
            <w:pPr>
              <w:pStyle w:val="Web"/>
              <w:spacing w:before="0" w:beforeAutospacing="0" w:after="0" w:afterAutospacing="0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158F" w:rsidRPr="008E3242" w:rsidRDefault="00F2158F" w:rsidP="00F2158F">
            <w:pPr>
              <w:pStyle w:val="Web"/>
              <w:spacing w:line="360" w:lineRule="exact"/>
              <w:ind w:firstLineChars="100" w:firstLine="31680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主办单位</w:t>
            </w:r>
          </w:p>
        </w:tc>
        <w:tc>
          <w:tcPr>
            <w:tcW w:w="7389" w:type="dxa"/>
            <w:gridSpan w:val="6"/>
            <w:vAlign w:val="center"/>
          </w:tcPr>
          <w:p w:rsidR="00F2158F" w:rsidRPr="008E3242" w:rsidRDefault="00F2158F" w:rsidP="00A6107A">
            <w:pPr>
              <w:pStyle w:val="Web"/>
              <w:tabs>
                <w:tab w:val="left" w:pos="1185"/>
              </w:tabs>
              <w:spacing w:line="40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2158F" w:rsidRDefault="00F2158F" w:rsidP="00F2158F">
            <w:pPr>
              <w:pStyle w:val="Web"/>
              <w:spacing w:line="360" w:lineRule="exact"/>
              <w:ind w:firstLineChars="100" w:firstLine="31680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7389" w:type="dxa"/>
            <w:gridSpan w:val="6"/>
            <w:vAlign w:val="center"/>
          </w:tcPr>
          <w:p w:rsidR="00F2158F" w:rsidRPr="008E3242" w:rsidRDefault="00F2158F" w:rsidP="00A6107A">
            <w:pPr>
              <w:pStyle w:val="Web"/>
              <w:tabs>
                <w:tab w:val="left" w:pos="1185"/>
              </w:tabs>
              <w:spacing w:line="40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 w:hint="eastAsia"/>
                <w:szCs w:val="21"/>
              </w:rPr>
              <w:t>承办单位</w:t>
            </w:r>
          </w:p>
        </w:tc>
        <w:tc>
          <w:tcPr>
            <w:tcW w:w="7389" w:type="dxa"/>
            <w:gridSpan w:val="6"/>
            <w:vAlign w:val="center"/>
          </w:tcPr>
          <w:p w:rsidR="00F2158F" w:rsidRPr="008E3242" w:rsidRDefault="00F2158F" w:rsidP="00CD6457">
            <w:pPr>
              <w:pStyle w:val="Web"/>
              <w:spacing w:line="36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2158F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szCs w:val="21"/>
              </w:rPr>
            </w:pPr>
          </w:p>
        </w:tc>
        <w:tc>
          <w:tcPr>
            <w:tcW w:w="7389" w:type="dxa"/>
            <w:gridSpan w:val="6"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485080">
              <w:rPr>
                <w:rFonts w:ascii="宋体" w:hAnsi="宋体" w:cs="Arial" w:hint="eastAsia"/>
                <w:color w:val="000000"/>
                <w:sz w:val="21"/>
                <w:szCs w:val="21"/>
              </w:rPr>
              <w:t>会议时间安排</w:t>
            </w:r>
          </w:p>
        </w:tc>
        <w:tc>
          <w:tcPr>
            <w:tcW w:w="7389" w:type="dxa"/>
            <w:gridSpan w:val="6"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8A5494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2158F" w:rsidRPr="00485080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485080">
              <w:rPr>
                <w:rFonts w:ascii="宋体" w:hAnsi="宋体" w:cs="Arial" w:hint="eastAsia"/>
                <w:color w:val="000000"/>
                <w:sz w:val="21"/>
                <w:szCs w:val="21"/>
              </w:rPr>
              <w:t>经费预算明细</w:t>
            </w:r>
          </w:p>
        </w:tc>
        <w:tc>
          <w:tcPr>
            <w:tcW w:w="5121" w:type="dxa"/>
            <w:gridSpan w:val="5"/>
            <w:vAlign w:val="center"/>
          </w:tcPr>
          <w:p w:rsidR="00F2158F" w:rsidRPr="008E3242" w:rsidRDefault="00F2158F" w:rsidP="008A5494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300C35">
              <w:rPr>
                <w:rFonts w:ascii="宋体" w:hint="eastAsia"/>
                <w:szCs w:val="21"/>
              </w:rPr>
              <w:t>项    目</w:t>
            </w:r>
          </w:p>
        </w:tc>
        <w:tc>
          <w:tcPr>
            <w:tcW w:w="2268" w:type="dxa"/>
            <w:vAlign w:val="center"/>
          </w:tcPr>
          <w:p w:rsidR="00F2158F" w:rsidRPr="008E3242" w:rsidRDefault="00F2158F" w:rsidP="008A5494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300C35">
              <w:rPr>
                <w:rFonts w:ascii="宋体" w:hint="eastAsia"/>
                <w:szCs w:val="21"/>
              </w:rPr>
              <w:t>金    额</w:t>
            </w:r>
          </w:p>
        </w:tc>
      </w:tr>
      <w:tr w:rsidR="00F2158F" w:rsidRPr="005C51DA" w:rsidTr="008A5494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2158F" w:rsidRPr="00485080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5121" w:type="dxa"/>
            <w:gridSpan w:val="5"/>
            <w:vAlign w:val="center"/>
          </w:tcPr>
          <w:p w:rsidR="00F2158F" w:rsidRPr="008E3242" w:rsidRDefault="00F2158F" w:rsidP="008A5494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2158F" w:rsidRPr="008E3242" w:rsidRDefault="00F2158F" w:rsidP="008A5494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8A5494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2158F" w:rsidRPr="00485080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5121" w:type="dxa"/>
            <w:gridSpan w:val="5"/>
            <w:vAlign w:val="center"/>
          </w:tcPr>
          <w:p w:rsidR="00F2158F" w:rsidRPr="008E3242" w:rsidRDefault="00F2158F" w:rsidP="008A5494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2158F" w:rsidRPr="008E3242" w:rsidRDefault="00F2158F" w:rsidP="008A5494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8A5494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2158F" w:rsidRPr="00485080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5121" w:type="dxa"/>
            <w:gridSpan w:val="5"/>
            <w:vAlign w:val="center"/>
          </w:tcPr>
          <w:p w:rsidR="00F2158F" w:rsidRPr="008E3242" w:rsidRDefault="00F2158F" w:rsidP="008A5494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2158F" w:rsidRPr="008E3242" w:rsidRDefault="00F2158F" w:rsidP="008A5494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8A5494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:rsidR="00F2158F" w:rsidRPr="00485080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5121" w:type="dxa"/>
            <w:gridSpan w:val="5"/>
            <w:vAlign w:val="center"/>
          </w:tcPr>
          <w:p w:rsidR="00F2158F" w:rsidRPr="008E3242" w:rsidRDefault="00F2158F" w:rsidP="008A5494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F2158F" w:rsidRPr="008E3242" w:rsidRDefault="00F2158F" w:rsidP="008A5494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58F" w:rsidRPr="00485080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会议在学术界地位及影响</w:t>
            </w:r>
          </w:p>
        </w:tc>
        <w:tc>
          <w:tcPr>
            <w:tcW w:w="7389" w:type="dxa"/>
            <w:gridSpan w:val="6"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trHeight w:val="500"/>
        </w:trPr>
        <w:tc>
          <w:tcPr>
            <w:tcW w:w="549" w:type="dxa"/>
            <w:vMerge w:val="restart"/>
            <w:textDirection w:val="tbRlV"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ind w:left="113" w:right="113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论</w:t>
            </w:r>
            <w:r>
              <w:rPr>
                <w:rFonts w:ascii="宋体" w:hAnsi="宋体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文</w:t>
            </w:r>
            <w:r>
              <w:rPr>
                <w:rFonts w:ascii="宋体" w:hAnsi="宋体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相</w:t>
            </w:r>
            <w:r>
              <w:rPr>
                <w:rFonts w:ascii="宋体" w:hAnsi="宋体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关</w:t>
            </w:r>
          </w:p>
        </w:tc>
        <w:tc>
          <w:tcPr>
            <w:tcW w:w="1701" w:type="dxa"/>
            <w:vAlign w:val="center"/>
          </w:tcPr>
          <w:p w:rsidR="00F2158F" w:rsidRPr="00485080" w:rsidRDefault="00F2158F" w:rsidP="00F2158F">
            <w:pPr>
              <w:pStyle w:val="Web"/>
              <w:spacing w:line="360" w:lineRule="exact"/>
              <w:ind w:firstLineChars="100" w:firstLine="31680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论文中文题目</w:t>
            </w:r>
          </w:p>
        </w:tc>
        <w:tc>
          <w:tcPr>
            <w:tcW w:w="7389" w:type="dxa"/>
            <w:gridSpan w:val="6"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58F" w:rsidRPr="00485080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论文英文题目</w:t>
            </w:r>
          </w:p>
        </w:tc>
        <w:tc>
          <w:tcPr>
            <w:tcW w:w="7389" w:type="dxa"/>
            <w:gridSpan w:val="6"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58F" w:rsidRPr="00485080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论文作者</w:t>
            </w:r>
          </w:p>
        </w:tc>
        <w:tc>
          <w:tcPr>
            <w:tcW w:w="7389" w:type="dxa"/>
            <w:gridSpan w:val="6"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trHeight w:val="500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58F" w:rsidRPr="00485080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>
              <w:rPr>
                <w:rFonts w:ascii="宋体" w:hAnsi="宋体" w:cs="Arial" w:hint="eastAsia"/>
                <w:color w:val="000000"/>
                <w:sz w:val="21"/>
                <w:szCs w:val="21"/>
              </w:rPr>
              <w:t>论文状态</w:t>
            </w:r>
          </w:p>
        </w:tc>
        <w:tc>
          <w:tcPr>
            <w:tcW w:w="7389" w:type="dxa"/>
            <w:gridSpan w:val="6"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trHeight w:val="964"/>
        </w:trPr>
        <w:tc>
          <w:tcPr>
            <w:tcW w:w="549" w:type="dxa"/>
            <w:vMerge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F2158F" w:rsidRPr="00C20DE9" w:rsidRDefault="00F2158F" w:rsidP="00A6107A">
            <w:pPr>
              <w:pStyle w:val="Web"/>
              <w:spacing w:line="360" w:lineRule="exact"/>
              <w:jc w:val="center"/>
              <w:rPr>
                <w:rFonts w:ascii="宋体" w:hAnsi="宋体" w:cs="Arial"/>
                <w:color w:val="000000"/>
                <w:sz w:val="21"/>
                <w:szCs w:val="21"/>
              </w:rPr>
            </w:pPr>
            <w:r w:rsidRPr="00C20DE9">
              <w:rPr>
                <w:rFonts w:ascii="宋体" w:hAnsi="宋体" w:hint="eastAsia"/>
                <w:color w:val="000000"/>
                <w:sz w:val="21"/>
                <w:szCs w:val="21"/>
                <w:shd w:val="clear" w:color="auto" w:fill="FFFFFF"/>
              </w:rPr>
              <w:t>会议采纳申</w:t>
            </w:r>
            <w:r w:rsidRPr="00C20DE9">
              <w:rPr>
                <w:rFonts w:ascii="宋体" w:hAnsi="宋体"/>
                <w:color w:val="000000"/>
                <w:sz w:val="21"/>
                <w:szCs w:val="21"/>
              </w:rPr>
              <w:br/>
            </w:r>
            <w:r w:rsidRPr="00C20DE9">
              <w:rPr>
                <w:rFonts w:ascii="宋体" w:hAnsi="宋体" w:hint="eastAsia"/>
                <w:color w:val="000000"/>
                <w:sz w:val="21"/>
                <w:szCs w:val="21"/>
                <w:shd w:val="clear" w:color="auto" w:fill="FFFFFF"/>
              </w:rPr>
              <w:t>请人论文形式</w:t>
            </w:r>
          </w:p>
        </w:tc>
        <w:tc>
          <w:tcPr>
            <w:tcW w:w="7389" w:type="dxa"/>
            <w:gridSpan w:val="6"/>
            <w:vAlign w:val="center"/>
          </w:tcPr>
          <w:p w:rsidR="00F2158F" w:rsidRPr="008E3242" w:rsidRDefault="00F2158F" w:rsidP="00A6107A">
            <w:pPr>
              <w:pStyle w:val="Web"/>
              <w:spacing w:line="360" w:lineRule="exact"/>
              <w:rPr>
                <w:rFonts w:ascii="宋体" w:hAnsi="宋体" w:cs="Arial"/>
                <w:color w:val="000000"/>
                <w:sz w:val="21"/>
                <w:szCs w:val="21"/>
              </w:rPr>
            </w:pPr>
          </w:p>
        </w:tc>
      </w:tr>
      <w:tr w:rsidR="00F2158F" w:rsidRPr="005C51DA" w:rsidTr="00A6107A">
        <w:trPr>
          <w:cantSplit/>
          <w:trHeight w:val="1701"/>
        </w:trPr>
        <w:tc>
          <w:tcPr>
            <w:tcW w:w="549" w:type="dxa"/>
            <w:textDirection w:val="tbRlV"/>
            <w:vAlign w:val="center"/>
          </w:tcPr>
          <w:p w:rsidR="00F2158F" w:rsidRPr="005C51DA" w:rsidRDefault="00F2158F" w:rsidP="00F2158F">
            <w:pPr>
              <w:pStyle w:val="Web"/>
              <w:spacing w:line="360" w:lineRule="exact"/>
              <w:ind w:right="113" w:firstLineChars="50" w:firstLine="3168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导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师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9090" w:type="dxa"/>
            <w:gridSpan w:val="7"/>
          </w:tcPr>
          <w:p w:rsidR="00F2158F" w:rsidRDefault="00F2158F" w:rsidP="004142A9">
            <w:pPr>
              <w:spacing w:beforeLines="50"/>
              <w:rPr>
                <w:rFonts w:ascii="Arial" w:hAnsi="Arial" w:cs="Arial"/>
                <w:szCs w:val="21"/>
              </w:rPr>
            </w:pPr>
            <w:r w:rsidRPr="006E25EF">
              <w:rPr>
                <w:rFonts w:ascii="Arial" w:hAnsi="Arial" w:cs="Arial" w:hint="eastAsia"/>
                <w:szCs w:val="21"/>
              </w:rPr>
              <w:t>从学生现状、具备的科研潜质等方面阐述。如果经费预算超出上限，提出解决方案：</w:t>
            </w:r>
          </w:p>
          <w:p w:rsidR="00F2158F" w:rsidRDefault="00F2158F" w:rsidP="004142A9">
            <w:pPr>
              <w:spacing w:beforeLines="50"/>
              <w:rPr>
                <w:rFonts w:ascii="Arial" w:hAnsi="Arial" w:cs="Arial"/>
                <w:szCs w:val="21"/>
              </w:rPr>
            </w:pPr>
          </w:p>
          <w:p w:rsidR="00F2158F" w:rsidRPr="000B2D8E" w:rsidRDefault="00F2158F" w:rsidP="00A72E5C">
            <w:pPr>
              <w:wordWrap w:val="0"/>
              <w:spacing w:beforeLines="50"/>
              <w:jc w:val="right"/>
              <w:rPr>
                <w:rFonts w:ascii="Arial" w:hAnsi="Arial" w:cs="Arial"/>
                <w:szCs w:val="21"/>
              </w:rPr>
            </w:pPr>
            <w:r w:rsidRPr="004327D1">
              <w:rPr>
                <w:rFonts w:ascii="Arial" w:hAnsi="Arial" w:cs="Arial"/>
                <w:szCs w:val="21"/>
              </w:rPr>
              <w:t>(</w:t>
            </w:r>
            <w:r w:rsidRPr="004327D1">
              <w:rPr>
                <w:rFonts w:ascii="Arial" w:hAnsi="Arial" w:cs="Arial" w:hint="eastAsia"/>
                <w:szCs w:val="21"/>
              </w:rPr>
              <w:t>导师</w:t>
            </w:r>
            <w:r w:rsidRPr="004327D1">
              <w:rPr>
                <w:rFonts w:ascii="Arial" w:hAnsi="Arial" w:cs="Arial"/>
                <w:szCs w:val="21"/>
              </w:rPr>
              <w:t>)</w:t>
            </w:r>
            <w:r>
              <w:rPr>
                <w:rFonts w:ascii="Arial" w:hAnsi="Arial" w:cs="Arial"/>
                <w:szCs w:val="21"/>
              </w:rPr>
              <w:t xml:space="preserve">     </w:t>
            </w:r>
            <w:r>
              <w:rPr>
                <w:rFonts w:ascii="Arial" w:hAnsi="Arial" w:cs="Arial" w:hint="eastAsia"/>
                <w:szCs w:val="21"/>
              </w:rPr>
              <w:t>已于</w:t>
            </w:r>
            <w:r>
              <w:rPr>
                <w:rFonts w:ascii="Arial" w:hAnsi="Arial" w:cs="Arial"/>
                <w:szCs w:val="21"/>
              </w:rPr>
              <w:t xml:space="preserve">       </w:t>
            </w:r>
            <w:r w:rsidRPr="004327D1">
              <w:rPr>
                <w:rFonts w:ascii="Arial" w:hAnsi="Arial" w:cs="Arial" w:hint="eastAsia"/>
                <w:szCs w:val="21"/>
              </w:rPr>
              <w:t>审批通过</w:t>
            </w:r>
          </w:p>
        </w:tc>
      </w:tr>
      <w:tr w:rsidR="00F2158F" w:rsidRPr="005C51DA" w:rsidTr="00713C7D">
        <w:trPr>
          <w:cantSplit/>
          <w:trHeight w:val="1687"/>
        </w:trPr>
        <w:tc>
          <w:tcPr>
            <w:tcW w:w="549" w:type="dxa"/>
            <w:textDirection w:val="tbRlV"/>
            <w:vAlign w:val="center"/>
          </w:tcPr>
          <w:p w:rsidR="00F2158F" w:rsidRPr="005C51DA" w:rsidRDefault="00F2158F" w:rsidP="00F2158F">
            <w:pPr>
              <w:pStyle w:val="Web"/>
              <w:spacing w:line="360" w:lineRule="exact"/>
              <w:ind w:right="113" w:firstLineChars="50" w:firstLine="3168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院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9090" w:type="dxa"/>
            <w:gridSpan w:val="7"/>
          </w:tcPr>
          <w:p w:rsidR="00F2158F" w:rsidRDefault="00F2158F" w:rsidP="00F2158F">
            <w:pPr>
              <w:ind w:firstLineChars="100" w:firstLine="31680"/>
              <w:rPr>
                <w:rFonts w:ascii="Arial" w:hAnsi="Arial" w:cs="Arial"/>
                <w:szCs w:val="21"/>
              </w:rPr>
            </w:pPr>
          </w:p>
          <w:p w:rsidR="00F2158F" w:rsidRDefault="00F2158F" w:rsidP="00F2158F">
            <w:pPr>
              <w:ind w:firstLineChars="100" w:firstLine="31680"/>
              <w:rPr>
                <w:rFonts w:ascii="Arial" w:hAnsi="Arial" w:cs="Arial"/>
                <w:szCs w:val="21"/>
              </w:rPr>
            </w:pPr>
            <w:r w:rsidRPr="004327D1">
              <w:rPr>
                <w:rFonts w:ascii="Arial" w:hAnsi="Arial" w:cs="Arial" w:hint="eastAsia"/>
                <w:szCs w:val="21"/>
              </w:rPr>
              <w:t>学院已审核</w:t>
            </w:r>
            <w:bookmarkStart w:id="0" w:name="_GoBack"/>
            <w:bookmarkEnd w:id="0"/>
          </w:p>
          <w:p w:rsidR="00F2158F" w:rsidRDefault="00F2158F" w:rsidP="00F2158F">
            <w:pPr>
              <w:ind w:firstLineChars="100" w:firstLine="31680"/>
              <w:rPr>
                <w:rFonts w:ascii="Arial" w:hAnsi="Arial" w:cs="Arial"/>
                <w:szCs w:val="21"/>
              </w:rPr>
            </w:pPr>
          </w:p>
          <w:p w:rsidR="00F2158F" w:rsidRPr="000B2D8E" w:rsidRDefault="00F2158F" w:rsidP="00F2158F">
            <w:pPr>
              <w:wordWrap w:val="0"/>
              <w:ind w:firstLineChars="100" w:firstLine="31680"/>
              <w:jc w:val="right"/>
              <w:rPr>
                <w:rFonts w:ascii="Arial" w:hAnsi="Arial" w:cs="Arial"/>
                <w:szCs w:val="21"/>
              </w:rPr>
            </w:pPr>
            <w:r w:rsidRPr="004327D1">
              <w:rPr>
                <w:rFonts w:ascii="Arial" w:hAnsi="Arial" w:cs="Arial"/>
                <w:szCs w:val="21"/>
              </w:rPr>
              <w:t>(</w:t>
            </w:r>
            <w:r w:rsidRPr="004327D1">
              <w:rPr>
                <w:rFonts w:ascii="Arial" w:hAnsi="Arial" w:cs="Arial" w:hint="eastAsia"/>
                <w:szCs w:val="21"/>
              </w:rPr>
              <w:t>审批人</w:t>
            </w:r>
            <w:r w:rsidRPr="004327D1">
              <w:rPr>
                <w:rFonts w:ascii="Arial" w:hAnsi="Arial" w:cs="Arial"/>
                <w:szCs w:val="21"/>
              </w:rPr>
              <w:t>)</w:t>
            </w:r>
            <w:r>
              <w:rPr>
                <w:rFonts w:ascii="Arial" w:hAnsi="Arial" w:cs="Arial"/>
                <w:szCs w:val="21"/>
              </w:rPr>
              <w:t xml:space="preserve">             </w:t>
            </w:r>
            <w:r w:rsidRPr="004327D1">
              <w:rPr>
                <w:rFonts w:ascii="Arial" w:hAnsi="Arial" w:cs="Arial" w:hint="eastAsia"/>
                <w:szCs w:val="21"/>
              </w:rPr>
              <w:t>审批通过</w:t>
            </w:r>
          </w:p>
        </w:tc>
      </w:tr>
      <w:tr w:rsidR="00F2158F" w:rsidRPr="005C51DA" w:rsidTr="00A6107A">
        <w:trPr>
          <w:cantSplit/>
          <w:trHeight w:val="1819"/>
        </w:trPr>
        <w:tc>
          <w:tcPr>
            <w:tcW w:w="549" w:type="dxa"/>
            <w:tcBorders>
              <w:bottom w:val="single" w:sz="12" w:space="0" w:color="auto"/>
            </w:tcBorders>
            <w:textDirection w:val="tbRlV"/>
            <w:vAlign w:val="center"/>
          </w:tcPr>
          <w:p w:rsidR="00F2158F" w:rsidRDefault="00F2158F" w:rsidP="00F2158F">
            <w:pPr>
              <w:pStyle w:val="Web"/>
              <w:spacing w:line="360" w:lineRule="exact"/>
              <w:ind w:right="113" w:firstLineChars="50" w:firstLine="31680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学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校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意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9090" w:type="dxa"/>
            <w:gridSpan w:val="7"/>
            <w:tcBorders>
              <w:bottom w:val="single" w:sz="12" w:space="0" w:color="auto"/>
            </w:tcBorders>
          </w:tcPr>
          <w:p w:rsidR="00F2158F" w:rsidRPr="000B2D8E" w:rsidRDefault="00F2158F" w:rsidP="00F2158F">
            <w:pPr>
              <w:ind w:firstLineChars="100" w:firstLine="31680"/>
              <w:rPr>
                <w:rFonts w:ascii="Arial" w:hAnsi="Arial" w:cs="Arial"/>
                <w:szCs w:val="21"/>
              </w:rPr>
            </w:pPr>
          </w:p>
        </w:tc>
      </w:tr>
    </w:tbl>
    <w:p w:rsidR="00F2158F" w:rsidRDefault="00F2158F" w:rsidP="00356D9A">
      <w:pPr>
        <w:spacing w:line="20" w:lineRule="exact"/>
      </w:pPr>
    </w:p>
    <w:p w:rsidR="00F2158F" w:rsidRPr="00454EE6" w:rsidRDefault="00F2158F" w:rsidP="00356D9A">
      <w:pPr>
        <w:spacing w:line="20" w:lineRule="exact"/>
      </w:pPr>
    </w:p>
    <w:p w:rsidR="00F2158F" w:rsidRPr="00356D9A" w:rsidRDefault="00F2158F" w:rsidP="00A9545C">
      <w:pPr>
        <w:rPr>
          <w:rFonts w:hAnsi="宋体"/>
          <w:sz w:val="18"/>
          <w:szCs w:val="18"/>
        </w:rPr>
      </w:pPr>
    </w:p>
    <w:sectPr w:rsidR="00F2158F" w:rsidRPr="00356D9A" w:rsidSect="00CD2967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8F" w:rsidRDefault="00F2158F">
      <w:r>
        <w:separator/>
      </w:r>
    </w:p>
  </w:endnote>
  <w:endnote w:type="continuationSeparator" w:id="0">
    <w:p w:rsidR="00F2158F" w:rsidRDefault="00F215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8F" w:rsidRDefault="00F2158F">
      <w:r>
        <w:separator/>
      </w:r>
    </w:p>
  </w:footnote>
  <w:footnote w:type="continuationSeparator" w:id="0">
    <w:p w:rsidR="00F2158F" w:rsidRDefault="00F215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8F" w:rsidRDefault="00F2158F" w:rsidP="00A9545C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42A3"/>
    <w:rsid w:val="00014AE4"/>
    <w:rsid w:val="00016214"/>
    <w:rsid w:val="00033693"/>
    <w:rsid w:val="000367E4"/>
    <w:rsid w:val="00036B36"/>
    <w:rsid w:val="0004476F"/>
    <w:rsid w:val="00047F20"/>
    <w:rsid w:val="0006431F"/>
    <w:rsid w:val="000646D9"/>
    <w:rsid w:val="00077D61"/>
    <w:rsid w:val="00087DF8"/>
    <w:rsid w:val="000958AD"/>
    <w:rsid w:val="000A7BF4"/>
    <w:rsid w:val="000B2D8E"/>
    <w:rsid w:val="000D2B69"/>
    <w:rsid w:val="000D6AB0"/>
    <w:rsid w:val="000E7111"/>
    <w:rsid w:val="00151EB2"/>
    <w:rsid w:val="001642E9"/>
    <w:rsid w:val="001762B6"/>
    <w:rsid w:val="0019132D"/>
    <w:rsid w:val="001949D0"/>
    <w:rsid w:val="00244FFB"/>
    <w:rsid w:val="00286EBC"/>
    <w:rsid w:val="00300C35"/>
    <w:rsid w:val="00322CE1"/>
    <w:rsid w:val="00356D9A"/>
    <w:rsid w:val="00360EB6"/>
    <w:rsid w:val="003666FA"/>
    <w:rsid w:val="00367B59"/>
    <w:rsid w:val="00382BF0"/>
    <w:rsid w:val="00384C78"/>
    <w:rsid w:val="003F4751"/>
    <w:rsid w:val="004000FD"/>
    <w:rsid w:val="004142A9"/>
    <w:rsid w:val="004327D1"/>
    <w:rsid w:val="004479FE"/>
    <w:rsid w:val="00454EE6"/>
    <w:rsid w:val="00485080"/>
    <w:rsid w:val="004A3A79"/>
    <w:rsid w:val="004A5A4E"/>
    <w:rsid w:val="004B60C7"/>
    <w:rsid w:val="004D47A1"/>
    <w:rsid w:val="004E7A56"/>
    <w:rsid w:val="005039AB"/>
    <w:rsid w:val="00504331"/>
    <w:rsid w:val="00535AD3"/>
    <w:rsid w:val="00583758"/>
    <w:rsid w:val="00587904"/>
    <w:rsid w:val="005C51DA"/>
    <w:rsid w:val="005D7AAB"/>
    <w:rsid w:val="005F1D56"/>
    <w:rsid w:val="0062091A"/>
    <w:rsid w:val="00654D68"/>
    <w:rsid w:val="00655049"/>
    <w:rsid w:val="00660D52"/>
    <w:rsid w:val="0066172C"/>
    <w:rsid w:val="00684751"/>
    <w:rsid w:val="00696DDC"/>
    <w:rsid w:val="006D5368"/>
    <w:rsid w:val="006E25EF"/>
    <w:rsid w:val="006F7059"/>
    <w:rsid w:val="00713C7D"/>
    <w:rsid w:val="007144EC"/>
    <w:rsid w:val="0072097E"/>
    <w:rsid w:val="00725556"/>
    <w:rsid w:val="007D3B28"/>
    <w:rsid w:val="00832CCA"/>
    <w:rsid w:val="00850E2C"/>
    <w:rsid w:val="00867D4B"/>
    <w:rsid w:val="008A5494"/>
    <w:rsid w:val="008E3242"/>
    <w:rsid w:val="008E6A6F"/>
    <w:rsid w:val="009242A3"/>
    <w:rsid w:val="00963224"/>
    <w:rsid w:val="0097043B"/>
    <w:rsid w:val="009934F6"/>
    <w:rsid w:val="009A660F"/>
    <w:rsid w:val="009C0A6A"/>
    <w:rsid w:val="009D330B"/>
    <w:rsid w:val="009D441A"/>
    <w:rsid w:val="009D5240"/>
    <w:rsid w:val="00A02157"/>
    <w:rsid w:val="00A17888"/>
    <w:rsid w:val="00A30E0C"/>
    <w:rsid w:val="00A6107A"/>
    <w:rsid w:val="00A71194"/>
    <w:rsid w:val="00A72E5C"/>
    <w:rsid w:val="00A73D1C"/>
    <w:rsid w:val="00A9001E"/>
    <w:rsid w:val="00A9545C"/>
    <w:rsid w:val="00AA4612"/>
    <w:rsid w:val="00AB052F"/>
    <w:rsid w:val="00AC7E4E"/>
    <w:rsid w:val="00AE637B"/>
    <w:rsid w:val="00B374A2"/>
    <w:rsid w:val="00B43844"/>
    <w:rsid w:val="00B546C3"/>
    <w:rsid w:val="00BA0BFD"/>
    <w:rsid w:val="00BF4122"/>
    <w:rsid w:val="00C20DE9"/>
    <w:rsid w:val="00C3482E"/>
    <w:rsid w:val="00C36F29"/>
    <w:rsid w:val="00C442F2"/>
    <w:rsid w:val="00C57B05"/>
    <w:rsid w:val="00C64F49"/>
    <w:rsid w:val="00C7077D"/>
    <w:rsid w:val="00C81A53"/>
    <w:rsid w:val="00CC17E9"/>
    <w:rsid w:val="00CD2967"/>
    <w:rsid w:val="00CD6457"/>
    <w:rsid w:val="00D173DA"/>
    <w:rsid w:val="00D3036D"/>
    <w:rsid w:val="00D46282"/>
    <w:rsid w:val="00D530E2"/>
    <w:rsid w:val="00D64677"/>
    <w:rsid w:val="00D67356"/>
    <w:rsid w:val="00D75CA9"/>
    <w:rsid w:val="00D85988"/>
    <w:rsid w:val="00D906FE"/>
    <w:rsid w:val="00DB4292"/>
    <w:rsid w:val="00DB6003"/>
    <w:rsid w:val="00E81BB4"/>
    <w:rsid w:val="00E97AEE"/>
    <w:rsid w:val="00ED3EA5"/>
    <w:rsid w:val="00ED5D5B"/>
    <w:rsid w:val="00EF3397"/>
    <w:rsid w:val="00F150B1"/>
    <w:rsid w:val="00F2158F"/>
    <w:rsid w:val="00F22FCB"/>
    <w:rsid w:val="00F258B0"/>
    <w:rsid w:val="00F31C12"/>
    <w:rsid w:val="00F5248B"/>
    <w:rsid w:val="00F57812"/>
    <w:rsid w:val="00F753D8"/>
    <w:rsid w:val="00FC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052F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052F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374A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FF7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382B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82BF0"/>
    <w:rPr>
      <w:kern w:val="2"/>
      <w:sz w:val="18"/>
    </w:rPr>
  </w:style>
  <w:style w:type="paragraph" w:styleId="Footer">
    <w:name w:val="footer"/>
    <w:basedOn w:val="Normal"/>
    <w:link w:val="FooterChar"/>
    <w:uiPriority w:val="99"/>
    <w:rsid w:val="00382B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82BF0"/>
    <w:rPr>
      <w:kern w:val="2"/>
      <w:sz w:val="18"/>
    </w:rPr>
  </w:style>
  <w:style w:type="table" w:styleId="TableElegant">
    <w:name w:val="Table Elegant"/>
    <w:basedOn w:val="TableNormal"/>
    <w:uiPriority w:val="99"/>
    <w:rsid w:val="009D441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rsid w:val="009D441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2">
    <w:name w:val="Table Colorful 2"/>
    <w:basedOn w:val="TableNormal"/>
    <w:uiPriority w:val="99"/>
    <w:rsid w:val="009D441A"/>
    <w:pPr>
      <w:widowControl w:val="0"/>
      <w:jc w:val="both"/>
    </w:pPr>
    <w:rPr>
      <w:kern w:val="0"/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rsid w:val="009D441A"/>
    <w:pPr>
      <w:widowControl w:val="0"/>
      <w:jc w:val="both"/>
    </w:pPr>
    <w:rPr>
      <w:color w:val="FFFFFF"/>
      <w:kern w:val="0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9D441A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Web">
    <w:name w:val="普通 (Web)"/>
    <w:basedOn w:val="Normal"/>
    <w:uiPriority w:val="99"/>
    <w:rsid w:val="00356D9A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2</Pages>
  <Words>62</Words>
  <Characters>359</Characters>
  <Application>Microsoft Office Outlook</Application>
  <DocSecurity>0</DocSecurity>
  <Lines>0</Lines>
  <Paragraphs>0</Paragraphs>
  <ScaleCrop>false</ScaleCrop>
  <Company>nust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南京理工大学博士生国（境）外访学申报表</dc:title>
  <dc:subject/>
  <dc:creator>xy</dc:creator>
  <cp:keywords/>
  <dc:description/>
  <cp:lastModifiedBy>xu</cp:lastModifiedBy>
  <cp:revision>37</cp:revision>
  <cp:lastPrinted>2011-07-14T01:23:00Z</cp:lastPrinted>
  <dcterms:created xsi:type="dcterms:W3CDTF">2015-12-03T07:38:00Z</dcterms:created>
  <dcterms:modified xsi:type="dcterms:W3CDTF">2016-04-29T03:17:00Z</dcterms:modified>
</cp:coreProperties>
</file>